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5D" w:rsidRDefault="00E97B11">
      <w:pPr>
        <w:jc w:val="center"/>
        <w:rPr>
          <w:rFonts w:ascii="Arial" w:hAnsi="Arial" w:cs="Arial"/>
          <w:b/>
          <w:bCs/>
          <w:sz w:val="36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61824" behindDoc="0" locked="0" layoutInCell="1" allowOverlap="1" wp14:anchorId="6A3A51C5" wp14:editId="5A5FD9AB">
            <wp:simplePos x="0" y="0"/>
            <wp:positionH relativeFrom="column">
              <wp:posOffset>4838700</wp:posOffset>
            </wp:positionH>
            <wp:positionV relativeFrom="paragraph">
              <wp:posOffset>-62865</wp:posOffset>
            </wp:positionV>
            <wp:extent cx="1690370" cy="1609725"/>
            <wp:effectExtent l="0" t="0" r="508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0AA">
        <w:rPr>
          <w:rFonts w:ascii="Arial" w:hAnsi="Arial" w:cs="Arial"/>
          <w:b/>
          <w:bCs/>
          <w:noProof/>
          <w:sz w:val="36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-718820</wp:posOffset>
            </wp:positionV>
            <wp:extent cx="7585710" cy="2538730"/>
            <wp:effectExtent l="0" t="0" r="0" b="0"/>
            <wp:wrapNone/>
            <wp:docPr id="7" name="Picture 7" descr="Encircle banner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circle banner bl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D5D" w:rsidRDefault="00114D5D">
      <w:pPr>
        <w:jc w:val="center"/>
        <w:rPr>
          <w:rFonts w:ascii="Arial" w:hAnsi="Arial" w:cs="Arial"/>
          <w:b/>
          <w:bCs/>
          <w:sz w:val="36"/>
          <w:lang w:val="en-US"/>
        </w:rPr>
      </w:pPr>
    </w:p>
    <w:p w:rsidR="00114D5D" w:rsidRDefault="00114D5D">
      <w:pPr>
        <w:jc w:val="center"/>
        <w:rPr>
          <w:rFonts w:ascii="Arial" w:hAnsi="Arial" w:cs="Arial"/>
          <w:b/>
          <w:bCs/>
          <w:sz w:val="36"/>
          <w:lang w:val="en-US"/>
        </w:rPr>
      </w:pPr>
    </w:p>
    <w:p w:rsidR="00114D5D" w:rsidRDefault="00114D5D">
      <w:pPr>
        <w:jc w:val="center"/>
        <w:rPr>
          <w:rFonts w:ascii="Arial" w:hAnsi="Arial" w:cs="Arial"/>
          <w:b/>
          <w:bCs/>
          <w:sz w:val="36"/>
          <w:lang w:val="en-US"/>
        </w:rPr>
      </w:pPr>
    </w:p>
    <w:p w:rsidR="00134AA0" w:rsidRDefault="00134AA0" w:rsidP="000F5827">
      <w:pPr>
        <w:rPr>
          <w:rFonts w:ascii="Arial" w:hAnsi="Arial" w:cs="Arial"/>
          <w:b/>
          <w:bCs/>
          <w:sz w:val="40"/>
          <w:lang w:val="en-US"/>
        </w:rPr>
      </w:pPr>
      <w:r>
        <w:rPr>
          <w:rFonts w:ascii="Arial" w:hAnsi="Arial" w:cs="Arial"/>
          <w:b/>
          <w:bCs/>
          <w:sz w:val="36"/>
          <w:lang w:val="en-US"/>
        </w:rPr>
        <w:t>COMPLAINT FORM</w:t>
      </w:r>
    </w:p>
    <w:p w:rsidR="009C1CFD" w:rsidRDefault="009C1CFD" w:rsidP="009C1CFD">
      <w:pPr>
        <w:pStyle w:val="BodyText"/>
        <w:jc w:val="left"/>
        <w:rPr>
          <w:rFonts w:ascii="Arial" w:hAnsi="Arial" w:cs="Arial"/>
          <w:b/>
          <w:bCs/>
          <w:sz w:val="40"/>
        </w:rPr>
      </w:pPr>
    </w:p>
    <w:p w:rsidR="00134AA0" w:rsidRPr="001032DD" w:rsidRDefault="00134AA0" w:rsidP="009C1CFD">
      <w:pPr>
        <w:pStyle w:val="BodyText"/>
        <w:jc w:val="left"/>
        <w:rPr>
          <w:rFonts w:ascii="Arial" w:hAnsi="Arial" w:cs="Arial"/>
          <w:b/>
        </w:rPr>
      </w:pPr>
      <w:r w:rsidRPr="001032DD">
        <w:rPr>
          <w:rFonts w:ascii="Arial" w:hAnsi="Arial" w:cs="Arial"/>
          <w:b/>
        </w:rPr>
        <w:t xml:space="preserve">This form is to assist you in making a complaint </w:t>
      </w:r>
      <w:r w:rsidR="001032DD" w:rsidRPr="001032DD">
        <w:rPr>
          <w:rFonts w:ascii="Arial" w:hAnsi="Arial" w:cs="Arial"/>
          <w:b/>
        </w:rPr>
        <w:t xml:space="preserve">in relation </w:t>
      </w:r>
      <w:r w:rsidR="001032DD">
        <w:rPr>
          <w:rFonts w:ascii="Arial" w:hAnsi="Arial" w:cs="Arial"/>
          <w:b/>
        </w:rPr>
        <w:t>to</w:t>
      </w:r>
      <w:r w:rsidR="00994019" w:rsidRPr="001032DD">
        <w:rPr>
          <w:rFonts w:ascii="Arial" w:hAnsi="Arial" w:cs="Arial"/>
          <w:b/>
        </w:rPr>
        <w:t xml:space="preserve"> </w:t>
      </w:r>
      <w:r w:rsidR="001A449A">
        <w:rPr>
          <w:rFonts w:ascii="Arial" w:hAnsi="Arial" w:cs="Arial"/>
          <w:b/>
        </w:rPr>
        <w:t>Encircle</w:t>
      </w:r>
      <w:r w:rsidRPr="001032DD">
        <w:rPr>
          <w:rFonts w:ascii="Arial" w:hAnsi="Arial" w:cs="Arial"/>
          <w:b/>
        </w:rPr>
        <w:t>.</w:t>
      </w:r>
      <w:r w:rsidR="001032DD">
        <w:rPr>
          <w:rFonts w:ascii="Arial" w:hAnsi="Arial" w:cs="Arial"/>
          <w:b/>
        </w:rPr>
        <w:t xml:space="preserve"> </w:t>
      </w:r>
    </w:p>
    <w:p w:rsidR="00134AA0" w:rsidRDefault="00134AA0">
      <w:pPr>
        <w:pStyle w:val="BodyText"/>
        <w:jc w:val="left"/>
        <w:rPr>
          <w:rFonts w:ascii="Arial" w:hAnsi="Arial" w:cs="Arial"/>
        </w:rPr>
      </w:pPr>
    </w:p>
    <w:p w:rsidR="00134AA0" w:rsidRDefault="00134AA0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If you need more space to complete this form, </w:t>
      </w:r>
      <w:r w:rsidR="00114D5D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attach additional pages.</w:t>
      </w:r>
      <w:r w:rsidR="00E97B11" w:rsidRPr="00E97B11">
        <w:rPr>
          <w:noProof/>
          <w:lang w:eastAsia="en-AU"/>
        </w:rPr>
        <w:t xml:space="preserve"> </w:t>
      </w:r>
    </w:p>
    <w:p w:rsidR="00134AA0" w:rsidRDefault="00134AA0">
      <w:pPr>
        <w:pStyle w:val="BodyText"/>
        <w:jc w:val="left"/>
        <w:rPr>
          <w:rFonts w:ascii="Arial" w:hAnsi="Arial" w:cs="Arial"/>
        </w:rPr>
      </w:pPr>
    </w:p>
    <w:p w:rsidR="00134AA0" w:rsidRDefault="00134AA0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Your details</w:t>
      </w:r>
      <w:r>
        <w:rPr>
          <w:rFonts w:ascii="Arial" w:hAnsi="Arial" w:cs="Arial"/>
          <w:b/>
          <w:bCs/>
        </w:rPr>
        <w:t>:</w:t>
      </w:r>
    </w:p>
    <w:p w:rsidR="00134AA0" w:rsidRDefault="00134AA0">
      <w:pPr>
        <w:pStyle w:val="BodyText"/>
        <w:jc w:val="left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77"/>
        <w:gridCol w:w="3301"/>
        <w:gridCol w:w="993"/>
        <w:gridCol w:w="3140"/>
      </w:tblGrid>
      <w:tr w:rsidR="00E366DE" w:rsidTr="00792CF6">
        <w:tc>
          <w:tcPr>
            <w:tcW w:w="2477" w:type="dxa"/>
          </w:tcPr>
          <w:p w:rsidR="00E366DE" w:rsidRDefault="00E366DE" w:rsidP="00E366DE">
            <w:pPr>
              <w:pStyle w:val="BodyText"/>
              <w:tabs>
                <w:tab w:val="left" w:pos="1260"/>
                <w:tab w:val="left" w:leader="underscore" w:pos="9695"/>
              </w:tabs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434" w:type="dxa"/>
            <w:gridSpan w:val="3"/>
          </w:tcPr>
          <w:p w:rsidR="00E366DE" w:rsidRDefault="00EF3473" w:rsidP="00E366DE">
            <w:pPr>
              <w:pStyle w:val="BodyText"/>
              <w:tabs>
                <w:tab w:val="left" w:pos="1260"/>
                <w:tab w:val="left" w:leader="underscore" w:pos="9695"/>
              </w:tabs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366DE" w:rsidTr="00792CF6">
        <w:tc>
          <w:tcPr>
            <w:tcW w:w="2477" w:type="dxa"/>
          </w:tcPr>
          <w:p w:rsidR="00E366DE" w:rsidRDefault="00E366DE" w:rsidP="00E366DE">
            <w:pPr>
              <w:pStyle w:val="BodyText"/>
              <w:tabs>
                <w:tab w:val="left" w:pos="1260"/>
                <w:tab w:val="left" w:leader="underscore" w:pos="9695"/>
              </w:tabs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Address:</w:t>
            </w:r>
          </w:p>
        </w:tc>
        <w:tc>
          <w:tcPr>
            <w:tcW w:w="7434" w:type="dxa"/>
            <w:gridSpan w:val="3"/>
          </w:tcPr>
          <w:p w:rsidR="00E366DE" w:rsidRDefault="00EF3473" w:rsidP="00E366DE">
            <w:pPr>
              <w:pStyle w:val="BodyText"/>
              <w:tabs>
                <w:tab w:val="left" w:pos="1260"/>
                <w:tab w:val="left" w:leader="underscore" w:pos="9695"/>
              </w:tabs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6DE" w:rsidTr="00792CF6">
        <w:tc>
          <w:tcPr>
            <w:tcW w:w="2477" w:type="dxa"/>
          </w:tcPr>
          <w:p w:rsidR="00E366DE" w:rsidRDefault="00E366DE" w:rsidP="00E366DE">
            <w:pPr>
              <w:pStyle w:val="BodyText"/>
              <w:tabs>
                <w:tab w:val="left" w:pos="1260"/>
                <w:tab w:val="left" w:leader="underscore" w:pos="9695"/>
              </w:tabs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7434" w:type="dxa"/>
            <w:gridSpan w:val="3"/>
          </w:tcPr>
          <w:p w:rsidR="00E366DE" w:rsidRDefault="00EF3473" w:rsidP="00E366DE">
            <w:pPr>
              <w:pStyle w:val="BodyText"/>
              <w:tabs>
                <w:tab w:val="left" w:pos="1260"/>
                <w:tab w:val="left" w:leader="underscore" w:pos="9695"/>
              </w:tabs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6DE" w:rsidTr="00792CF6">
        <w:tc>
          <w:tcPr>
            <w:tcW w:w="2477" w:type="dxa"/>
          </w:tcPr>
          <w:p w:rsidR="00E366DE" w:rsidRDefault="00E366DE" w:rsidP="00E366DE">
            <w:pPr>
              <w:pStyle w:val="BodyText"/>
              <w:tabs>
                <w:tab w:val="left" w:pos="1260"/>
                <w:tab w:val="left" w:leader="underscore" w:pos="9695"/>
              </w:tabs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Phone: </w:t>
            </w:r>
          </w:p>
        </w:tc>
        <w:tc>
          <w:tcPr>
            <w:tcW w:w="3301" w:type="dxa"/>
          </w:tcPr>
          <w:p w:rsidR="00E366DE" w:rsidRDefault="00EF3473" w:rsidP="00E366DE">
            <w:pPr>
              <w:pStyle w:val="BodyText"/>
              <w:tabs>
                <w:tab w:val="left" w:pos="1260"/>
                <w:tab w:val="left" w:leader="underscore" w:pos="9695"/>
              </w:tabs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E366DE" w:rsidRDefault="00E366DE" w:rsidP="00E366DE">
            <w:pPr>
              <w:pStyle w:val="BodyText"/>
              <w:tabs>
                <w:tab w:val="left" w:pos="1260"/>
                <w:tab w:val="left" w:leader="underscore" w:pos="9695"/>
              </w:tabs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Mobile: </w:t>
            </w:r>
          </w:p>
        </w:tc>
        <w:tc>
          <w:tcPr>
            <w:tcW w:w="3140" w:type="dxa"/>
          </w:tcPr>
          <w:p w:rsidR="00E366DE" w:rsidRDefault="00EF3473" w:rsidP="00E366DE">
            <w:pPr>
              <w:pStyle w:val="BodyText"/>
              <w:tabs>
                <w:tab w:val="left" w:pos="1260"/>
                <w:tab w:val="left" w:leader="underscore" w:pos="9695"/>
              </w:tabs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366DE" w:rsidRDefault="00E366DE" w:rsidP="00114D5D">
      <w:pPr>
        <w:pStyle w:val="BodyText"/>
        <w:tabs>
          <w:tab w:val="left" w:pos="1260"/>
          <w:tab w:val="left" w:leader="underscore" w:pos="9695"/>
        </w:tabs>
        <w:jc w:val="left"/>
        <w:rPr>
          <w:rFonts w:ascii="Arial" w:hAnsi="Arial" w:cs="Arial"/>
        </w:rPr>
      </w:pPr>
    </w:p>
    <w:p w:rsidR="00134AA0" w:rsidRDefault="00134AA0">
      <w:pPr>
        <w:pStyle w:val="BodyText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Your Complaint</w:t>
      </w:r>
      <w:r w:rsidR="006B36FB">
        <w:rPr>
          <w:rFonts w:ascii="Arial" w:hAnsi="Arial" w:cs="Arial"/>
          <w:b/>
          <w:bCs/>
          <w:sz w:val="28"/>
        </w:rPr>
        <w:t>:</w:t>
      </w:r>
    </w:p>
    <w:p w:rsidR="00134AA0" w:rsidRDefault="00134AA0">
      <w:pPr>
        <w:pStyle w:val="BodyText"/>
        <w:jc w:val="left"/>
        <w:rPr>
          <w:rFonts w:ascii="Arial" w:hAnsi="Arial" w:cs="Arial"/>
          <w:b/>
          <w:bCs/>
          <w:sz w:val="28"/>
        </w:rPr>
      </w:pPr>
    </w:p>
    <w:p w:rsidR="00134AA0" w:rsidRDefault="00134AA0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Please describe </w:t>
      </w:r>
      <w:r w:rsidR="00994019">
        <w:rPr>
          <w:rFonts w:ascii="Arial" w:hAnsi="Arial" w:cs="Arial"/>
        </w:rPr>
        <w:t xml:space="preserve">your complaint </w:t>
      </w:r>
      <w:r>
        <w:rPr>
          <w:rFonts w:ascii="Arial" w:hAnsi="Arial" w:cs="Arial"/>
        </w:rPr>
        <w:t>(attach additional sheets if necessary). Please inc</w:t>
      </w:r>
      <w:r w:rsidR="00BE38F3">
        <w:rPr>
          <w:rFonts w:ascii="Arial" w:hAnsi="Arial" w:cs="Arial"/>
        </w:rPr>
        <w:t xml:space="preserve">lude date/s, time/s, </w:t>
      </w:r>
      <w:r w:rsidR="004F5966">
        <w:rPr>
          <w:rFonts w:ascii="Arial" w:hAnsi="Arial" w:cs="Arial"/>
        </w:rPr>
        <w:t>place/s and name/s if known.</w:t>
      </w:r>
    </w:p>
    <w:p w:rsidR="00134AA0" w:rsidRDefault="00134AA0">
      <w:pPr>
        <w:pStyle w:val="BodyText"/>
        <w:jc w:val="left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11"/>
      </w:tblGrid>
      <w:tr w:rsidR="00E366DE" w:rsidTr="00E97B11">
        <w:trPr>
          <w:trHeight w:hRule="exact" w:val="6440"/>
        </w:trPr>
        <w:tc>
          <w:tcPr>
            <w:tcW w:w="9911" w:type="dxa"/>
          </w:tcPr>
          <w:p w:rsidR="00E366DE" w:rsidRDefault="00313E2A" w:rsidP="000C0F9E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C0F9E" w:rsidRDefault="000C0F9E" w:rsidP="000C0F9E">
      <w:pPr>
        <w:pStyle w:val="BodyText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4AA0" w:rsidRDefault="006B36FB">
      <w:pPr>
        <w:pStyle w:val="BodyText"/>
        <w:spacing w:line="360" w:lineRule="auto"/>
        <w:jc w:val="lef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</w:rPr>
        <w:lastRenderedPageBreak/>
        <w:t xml:space="preserve">How have you dealt with the matter so far? </w:t>
      </w:r>
      <w:r w:rsidR="00134AA0">
        <w:rPr>
          <w:rFonts w:ascii="Arial" w:hAnsi="Arial" w:cs="Arial"/>
          <w:i/>
          <w:iCs/>
          <w:sz w:val="20"/>
        </w:rPr>
        <w:t>Spoken to staff, phoned manager etc.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11"/>
      </w:tblGrid>
      <w:tr w:rsidR="00E366DE" w:rsidRPr="00E366DE" w:rsidTr="00E97B11">
        <w:trPr>
          <w:trHeight w:hRule="exact" w:val="4689"/>
        </w:trPr>
        <w:tc>
          <w:tcPr>
            <w:tcW w:w="9911" w:type="dxa"/>
          </w:tcPr>
          <w:p w:rsidR="00E366DE" w:rsidRPr="00E366DE" w:rsidRDefault="00313E2A" w:rsidP="00E366DE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C0F9E" w:rsidRDefault="000C0F9E">
      <w:pPr>
        <w:pStyle w:val="BodyText"/>
        <w:spacing w:line="360" w:lineRule="auto"/>
        <w:jc w:val="left"/>
        <w:rPr>
          <w:rFonts w:ascii="Arial" w:hAnsi="Arial" w:cs="Arial"/>
        </w:rPr>
      </w:pPr>
    </w:p>
    <w:p w:rsidR="00134AA0" w:rsidRDefault="00134AA0">
      <w:pPr>
        <w:pStyle w:val="BodyText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What action would you like taken to resolve your complaint?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11"/>
      </w:tblGrid>
      <w:tr w:rsidR="00E366DE" w:rsidTr="00E97B11">
        <w:trPr>
          <w:trHeight w:hRule="exact" w:val="4542"/>
        </w:trPr>
        <w:tc>
          <w:tcPr>
            <w:tcW w:w="9911" w:type="dxa"/>
          </w:tcPr>
          <w:p w:rsidR="00E366DE" w:rsidRPr="00E366DE" w:rsidRDefault="00313E2A" w:rsidP="00E366DE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366DE" w:rsidRPr="00E366DE" w:rsidRDefault="00E366DE">
      <w:pPr>
        <w:pStyle w:val="BodyText"/>
        <w:spacing w:line="360" w:lineRule="auto"/>
        <w:jc w:val="left"/>
        <w:rPr>
          <w:rFonts w:ascii="Arial" w:hAnsi="Arial" w:cs="Arial"/>
          <w:bCs/>
        </w:rPr>
      </w:pPr>
    </w:p>
    <w:p w:rsidR="00134AA0" w:rsidRDefault="00994019">
      <w:pPr>
        <w:pStyle w:val="BodyText"/>
        <w:spacing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 encourage you </w:t>
      </w:r>
      <w:r w:rsidR="00CD70A6">
        <w:rPr>
          <w:rFonts w:ascii="Arial" w:hAnsi="Arial" w:cs="Arial"/>
          <w:b/>
          <w:bCs/>
        </w:rPr>
        <w:t>to bring</w:t>
      </w:r>
      <w:r>
        <w:rPr>
          <w:rFonts w:ascii="Arial" w:hAnsi="Arial" w:cs="Arial"/>
          <w:b/>
          <w:bCs/>
        </w:rPr>
        <w:t xml:space="preserve"> someone to support you as we work to resolve this complaint </w:t>
      </w:r>
      <w:r w:rsidR="00A87883">
        <w:rPr>
          <w:rFonts w:ascii="Arial" w:hAnsi="Arial" w:cs="Arial"/>
          <w:b/>
          <w:bCs/>
        </w:rPr>
        <w:t>e.</w:t>
      </w:r>
      <w:r w:rsidR="00257C2E">
        <w:rPr>
          <w:rFonts w:ascii="Arial" w:hAnsi="Arial" w:cs="Arial"/>
          <w:b/>
          <w:bCs/>
        </w:rPr>
        <w:t>g. c</w:t>
      </w:r>
      <w:r>
        <w:rPr>
          <w:rFonts w:ascii="Arial" w:hAnsi="Arial" w:cs="Arial"/>
          <w:b/>
          <w:bCs/>
        </w:rPr>
        <w:t>ome to a meeting with you etc.</w:t>
      </w:r>
    </w:p>
    <w:p w:rsidR="00A87883" w:rsidRDefault="00A87883" w:rsidP="00CD70A6">
      <w:pPr>
        <w:pStyle w:val="BodyText"/>
        <w:jc w:val="left"/>
        <w:rPr>
          <w:rFonts w:ascii="Arial" w:hAnsi="Arial" w:cs="Arial"/>
        </w:rPr>
      </w:pPr>
    </w:p>
    <w:p w:rsidR="006B36FB" w:rsidRDefault="00134AA0">
      <w:pPr>
        <w:pStyle w:val="BodyText"/>
        <w:spacing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sign and date this form.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854"/>
        <w:gridCol w:w="1390"/>
        <w:gridCol w:w="3566"/>
      </w:tblGrid>
      <w:tr w:rsidR="00E366DE" w:rsidTr="00E97B11">
        <w:tc>
          <w:tcPr>
            <w:tcW w:w="1101" w:type="dxa"/>
          </w:tcPr>
          <w:p w:rsidR="00E366DE" w:rsidRDefault="00E366DE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854" w:type="dxa"/>
          </w:tcPr>
          <w:p w:rsidR="00E366DE" w:rsidRPr="00E366DE" w:rsidRDefault="00E366DE" w:rsidP="00E366DE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</w:tcPr>
          <w:p w:rsidR="00E366DE" w:rsidRDefault="00E366DE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3566" w:type="dxa"/>
          </w:tcPr>
          <w:p w:rsidR="00E366DE" w:rsidRPr="00E366DE" w:rsidRDefault="00E366DE">
            <w:pPr>
              <w:pStyle w:val="BodyText"/>
              <w:spacing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</w:tbl>
    <w:p w:rsidR="00CD70A6" w:rsidRDefault="00CD70A6">
      <w:pPr>
        <w:pStyle w:val="BodyText"/>
        <w:spacing w:line="360" w:lineRule="auto"/>
        <w:jc w:val="left"/>
        <w:rPr>
          <w:rFonts w:ascii="Arial" w:hAnsi="Arial" w:cs="Arial"/>
          <w:b/>
          <w:bCs/>
        </w:rPr>
      </w:pPr>
    </w:p>
    <w:p w:rsidR="00134AA0" w:rsidRDefault="00FD3416" w:rsidP="00CD70A6">
      <w:pPr>
        <w:pStyle w:val="BodyText"/>
        <w:spacing w:line="360" w:lineRule="auto"/>
        <w:jc w:val="left"/>
        <w:rPr>
          <w:bCs/>
        </w:rPr>
      </w:pPr>
      <w:r>
        <w:rPr>
          <w:rFonts w:ascii="Arial" w:hAnsi="Arial" w:cs="Arial"/>
          <w:b/>
          <w:bCs/>
          <w:noProof/>
          <w:sz w:val="36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279400</wp:posOffset>
                </wp:positionV>
                <wp:extent cx="2581275" cy="70612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3473" w:rsidRPr="000258A5" w:rsidRDefault="00EF3473" w:rsidP="000F5827">
                            <w:pPr>
                              <w:tabs>
                                <w:tab w:val="left" w:pos="1080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Telephone:   </w:t>
                            </w:r>
                            <w:r w:rsidRPr="000258A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(07)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3889 0063</w:t>
                            </w:r>
                          </w:p>
                          <w:p w:rsidR="00EF3473" w:rsidRPr="000258A5" w:rsidRDefault="00EF3473" w:rsidP="000F5827">
                            <w:pPr>
                              <w:tabs>
                                <w:tab w:val="left" w:pos="1080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0258A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</w:t>
                            </w:r>
                            <w:r w:rsidRPr="000258A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(07) 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285 1531</w:t>
                            </w:r>
                          </w:p>
                          <w:p w:rsidR="00EF3473" w:rsidRPr="000258A5" w:rsidRDefault="00EF3473" w:rsidP="000F5827">
                            <w:pPr>
                              <w:tabs>
                                <w:tab w:val="left" w:pos="1080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Email:   encircle@encircle.</w:t>
                            </w:r>
                            <w:r w:rsidRPr="000258A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org.</w:t>
                            </w:r>
                            <w:r w:rsidRPr="000258A5">
                              <w:rPr>
                                <w:rFonts w:ascii="Arial" w:hAnsi="Arial" w:cs="Arial"/>
                                <w:b/>
                              </w:rPr>
                              <w:t>au</w:t>
                            </w:r>
                          </w:p>
                          <w:p w:rsidR="00EF3473" w:rsidRPr="000258A5" w:rsidRDefault="00EF3473" w:rsidP="000F5827">
                            <w:pPr>
                              <w:tabs>
                                <w:tab w:val="left" w:pos="1080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2.8pt;margin-top:22pt;width:203.25pt;height:55.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" stroked="f" strokeweight="0" insetpen="t">
                <v:shadow color="#ccc"/>
                <v:textbox inset="2.8pt,2.8pt,2.8pt,2.8pt">
                  <w:txbxContent>
                    <w:p w:rsidR="00EF3473" w:rsidRPr="000258A5" w:rsidRDefault="00EF3473" w:rsidP="000F5827">
                      <w:pPr>
                        <w:tabs>
                          <w:tab w:val="left" w:pos="1080"/>
                        </w:tabs>
                        <w:jc w:val="right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Telephone:   </w:t>
                      </w:r>
                      <w:r w:rsidRPr="000258A5">
                        <w:rPr>
                          <w:rFonts w:ascii="Arial" w:hAnsi="Arial" w:cs="Arial"/>
                          <w:b/>
                          <w:sz w:val="22"/>
                        </w:rPr>
                        <w:t xml:space="preserve">(07)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3889 0063</w:t>
                      </w:r>
                    </w:p>
                    <w:p w:rsidR="00EF3473" w:rsidRPr="000258A5" w:rsidRDefault="00EF3473" w:rsidP="000F5827">
                      <w:pPr>
                        <w:tabs>
                          <w:tab w:val="left" w:pos="1080"/>
                        </w:tabs>
                        <w:jc w:val="right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0258A5">
                        <w:rPr>
                          <w:rFonts w:ascii="Arial" w:hAnsi="Arial" w:cs="Arial"/>
                          <w:b/>
                          <w:sz w:val="22"/>
                        </w:rPr>
                        <w:t>Fax: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</w:t>
                      </w:r>
                      <w:r w:rsidRPr="000258A5">
                        <w:rPr>
                          <w:rFonts w:ascii="Arial" w:hAnsi="Arial" w:cs="Arial"/>
                          <w:b/>
                          <w:sz w:val="22"/>
                        </w:rPr>
                        <w:t>(07) 3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285 1531</w:t>
                      </w:r>
                    </w:p>
                    <w:p w:rsidR="00EF3473" w:rsidRPr="000258A5" w:rsidRDefault="00EF3473" w:rsidP="000F5827">
                      <w:pPr>
                        <w:tabs>
                          <w:tab w:val="left" w:pos="1080"/>
                        </w:tabs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Email:   encircle@encircle.</w:t>
                      </w:r>
                      <w:r w:rsidRPr="000258A5">
                        <w:rPr>
                          <w:rFonts w:ascii="Arial" w:hAnsi="Arial" w:cs="Arial"/>
                          <w:b/>
                          <w:sz w:val="22"/>
                        </w:rPr>
                        <w:t>org.</w:t>
                      </w:r>
                      <w:r w:rsidRPr="000258A5">
                        <w:rPr>
                          <w:rFonts w:ascii="Arial" w:hAnsi="Arial" w:cs="Arial"/>
                          <w:b/>
                        </w:rPr>
                        <w:t>au</w:t>
                      </w:r>
                    </w:p>
                    <w:p w:rsidR="00EF3473" w:rsidRPr="000258A5" w:rsidRDefault="00EF3473" w:rsidP="000F5827">
                      <w:pPr>
                        <w:tabs>
                          <w:tab w:val="left" w:pos="1080"/>
                        </w:tabs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283210</wp:posOffset>
                </wp:positionV>
                <wp:extent cx="2956560" cy="640080"/>
                <wp:effectExtent l="0" t="0" r="0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3473" w:rsidRPr="00FD3416" w:rsidRDefault="00EF3473" w:rsidP="009C1CFD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865 Gympie Road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br/>
                              <w:t>LAWNTON</w:t>
                            </w:r>
                            <w:r w:rsidRPr="000258A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QLD  4501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br/>
                            </w:r>
                          </w:p>
                          <w:p w:rsidR="00EF3473" w:rsidRPr="000258A5" w:rsidRDefault="00EF3473" w:rsidP="009C1CF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PO BOX 489 Lawnton QLD 4501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9pt;margin-top:22.3pt;width:232.8pt;height:50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" stroked="f" strokeweight="0" insetpen="t">
                <v:shadow color="#ccc"/>
                <v:textbox inset="2.8pt,2.8pt,2.8pt,2.8pt">
                  <w:txbxContent>
                    <w:p w:rsidR="00EF3473" w:rsidRPr="00FD3416" w:rsidRDefault="00EF3473" w:rsidP="009C1CFD">
                      <w:pPr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865 Gympie Road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br/>
                        <w:t>LAWNTON</w:t>
                      </w:r>
                      <w:r w:rsidRPr="000258A5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QLD  4501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br/>
                      </w:r>
                    </w:p>
                    <w:p w:rsidR="00EF3473" w:rsidRPr="000258A5" w:rsidRDefault="00EF3473" w:rsidP="009C1CFD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PO BOX 489 Lawnton QLD 4501</w:t>
                      </w:r>
                    </w:p>
                  </w:txbxContent>
                </v:textbox>
              </v:shape>
            </w:pict>
          </mc:Fallback>
        </mc:AlternateContent>
      </w:r>
      <w:r w:rsidR="009C1CFD">
        <w:rPr>
          <w:rFonts w:ascii="Arial" w:hAnsi="Arial" w:cs="Arial"/>
        </w:rPr>
        <w:t>You can return this form in person, by mail, by email or fax.</w:t>
      </w:r>
      <w:r w:rsidR="00CD70A6">
        <w:rPr>
          <w:rFonts w:ascii="Arial" w:hAnsi="Arial" w:cs="Arial"/>
        </w:rPr>
        <w:br w:type="page"/>
      </w:r>
    </w:p>
    <w:p w:rsidR="00134AA0" w:rsidRDefault="00CB10AA">
      <w:pPr>
        <w:pStyle w:val="BodyText"/>
        <w:jc w:val="left"/>
        <w:rPr>
          <w:bCs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-228771</wp:posOffset>
                </wp:positionH>
                <wp:positionV relativeFrom="paragraph">
                  <wp:posOffset>-397292</wp:posOffset>
                </wp:positionV>
                <wp:extent cx="6858000" cy="641445"/>
                <wp:effectExtent l="19050" t="19050" r="38100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4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473" w:rsidRDefault="00EF347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Arial"/>
                                <w:szCs w:val="24"/>
                                <w:lang w:val="en-AU"/>
                              </w:rPr>
                            </w:pPr>
                            <w:r w:rsidRPr="00E60B0B">
                              <w:rPr>
                                <w:rFonts w:cs="Arial"/>
                                <w:b/>
                                <w:szCs w:val="24"/>
                                <w:lang w:val="en-AU"/>
                              </w:rPr>
                              <w:t>Office use only:</w:t>
                            </w:r>
                            <w:r>
                              <w:rPr>
                                <w:rFonts w:cs="Arial"/>
                                <w:szCs w:val="24"/>
                                <w:lang w:val="en-AU"/>
                              </w:rPr>
                              <w:t xml:space="preserve">  </w:t>
                            </w:r>
                            <w:r w:rsidRPr="008937D6">
                              <w:rPr>
                                <w:rFonts w:cs="Arial"/>
                                <w:sz w:val="22"/>
                                <w:szCs w:val="22"/>
                                <w:lang w:val="en-AU"/>
                              </w:rPr>
                              <w:t>To be completed by the Manager</w:t>
                            </w:r>
                            <w:r w:rsidRPr="008937D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  The Manager is to contact the complainant within 5 working days to discuss what action is proposed/has been taken.  The CEO is to be informed immediately upon receipt of a formal complaint. The CEO will advise the 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8pt;margin-top:-31.3pt;width:540pt;height:5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" strokeweight="4.5pt">
                <v:textbox>
                  <w:txbxContent>
                    <w:p w:rsidR="00EF3473" w:rsidRDefault="00EF347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cs="Arial"/>
                          <w:szCs w:val="24"/>
                          <w:lang w:val="en-AU"/>
                        </w:rPr>
                      </w:pPr>
                      <w:r w:rsidRPr="00E60B0B">
                        <w:rPr>
                          <w:rFonts w:cs="Arial"/>
                          <w:b/>
                          <w:szCs w:val="24"/>
                          <w:lang w:val="en-AU"/>
                        </w:rPr>
                        <w:t>Office use only:</w:t>
                      </w:r>
                      <w:r>
                        <w:rPr>
                          <w:rFonts w:cs="Arial"/>
                          <w:szCs w:val="24"/>
                          <w:lang w:val="en-AU"/>
                        </w:rPr>
                        <w:t xml:space="preserve">  </w:t>
                      </w:r>
                      <w:r w:rsidRPr="008937D6">
                        <w:rPr>
                          <w:rFonts w:cs="Arial"/>
                          <w:sz w:val="22"/>
                          <w:szCs w:val="22"/>
                          <w:lang w:val="en-AU"/>
                        </w:rPr>
                        <w:t>To be completed by the Manager</w:t>
                      </w:r>
                      <w:r w:rsidRPr="008937D6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  The Manager is to contact the complainant within 5 working days to discuss what action is proposed/has been taken.  The CEO is to be informed immediately upon receipt of a formal complaint. The CEO will advise the Board.</w:t>
                      </w:r>
                    </w:p>
                  </w:txbxContent>
                </v:textbox>
              </v:shape>
            </w:pict>
          </mc:Fallback>
        </mc:AlternateContent>
      </w:r>
    </w:p>
    <w:p w:rsidR="004F5966" w:rsidRDefault="004F5966" w:rsidP="004F5966">
      <w:pPr>
        <w:jc w:val="both"/>
        <w:rPr>
          <w:bCs/>
        </w:rPr>
      </w:pPr>
    </w:p>
    <w:p w:rsidR="00134AA0" w:rsidRDefault="00134AA0">
      <w:pPr>
        <w:pStyle w:val="BodyText"/>
        <w:jc w:val="left"/>
        <w:rPr>
          <w:bCs/>
          <w:i/>
          <w:iCs/>
          <w:sz w:val="20"/>
        </w:rPr>
      </w:pPr>
      <w:r w:rsidRPr="00994019">
        <w:rPr>
          <w:b/>
          <w:bCs/>
        </w:rPr>
        <w:t>Action Taken</w:t>
      </w:r>
      <w:r>
        <w:rPr>
          <w:bCs/>
        </w:rPr>
        <w:t xml:space="preserve">: </w:t>
      </w:r>
      <w:r>
        <w:rPr>
          <w:bCs/>
          <w:i/>
          <w:iCs/>
          <w:sz w:val="20"/>
        </w:rPr>
        <w:t>Include d</w:t>
      </w:r>
      <w:r w:rsidR="00257C2E">
        <w:rPr>
          <w:bCs/>
          <w:i/>
          <w:iCs/>
          <w:sz w:val="20"/>
        </w:rPr>
        <w:t>ates, times and people involved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11"/>
      </w:tblGrid>
      <w:tr w:rsidR="00E366DE" w:rsidTr="00956661">
        <w:trPr>
          <w:trHeight w:hRule="exact" w:val="1985"/>
        </w:trPr>
        <w:tc>
          <w:tcPr>
            <w:tcW w:w="9911" w:type="dxa"/>
          </w:tcPr>
          <w:p w:rsidR="00E366DE" w:rsidRDefault="00956661" w:rsidP="00EF3473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</w:tr>
    </w:tbl>
    <w:p w:rsidR="004F5966" w:rsidRPr="00FD3416" w:rsidRDefault="004F5966">
      <w:pPr>
        <w:pStyle w:val="BodyText"/>
        <w:jc w:val="left"/>
        <w:rPr>
          <w:bCs/>
          <w:sz w:val="22"/>
        </w:rPr>
      </w:pPr>
    </w:p>
    <w:p w:rsidR="00134AA0" w:rsidRDefault="00134AA0">
      <w:pPr>
        <w:pStyle w:val="BodyText"/>
        <w:jc w:val="left"/>
        <w:rPr>
          <w:bCs/>
        </w:rPr>
      </w:pPr>
      <w:r w:rsidRPr="00994019">
        <w:rPr>
          <w:b/>
          <w:bCs/>
        </w:rPr>
        <w:t>Follow-up</w:t>
      </w:r>
      <w:r>
        <w:rPr>
          <w:bCs/>
        </w:rPr>
        <w:t xml:space="preserve">:  </w:t>
      </w:r>
      <w:r>
        <w:rPr>
          <w:bCs/>
          <w:i/>
          <w:iCs/>
          <w:sz w:val="20"/>
        </w:rPr>
        <w:t>Include dates</w:t>
      </w:r>
      <w:r w:rsidR="00E60B0B">
        <w:rPr>
          <w:bCs/>
          <w:i/>
          <w:iCs/>
          <w:sz w:val="20"/>
        </w:rPr>
        <w:t>;</w:t>
      </w:r>
      <w:r>
        <w:rPr>
          <w:bCs/>
          <w:i/>
          <w:iCs/>
          <w:sz w:val="20"/>
        </w:rPr>
        <w:t xml:space="preserve"> time</w:t>
      </w:r>
      <w:r w:rsidR="00FD3416">
        <w:rPr>
          <w:bCs/>
          <w:i/>
          <w:iCs/>
          <w:sz w:val="20"/>
        </w:rPr>
        <w:t>;</w:t>
      </w:r>
      <w:r>
        <w:rPr>
          <w:bCs/>
          <w:i/>
          <w:iCs/>
          <w:sz w:val="20"/>
        </w:rPr>
        <w:t>people involved</w:t>
      </w:r>
      <w:r w:rsidR="00E60B0B">
        <w:rPr>
          <w:bCs/>
          <w:i/>
          <w:iCs/>
          <w:sz w:val="20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11"/>
      </w:tblGrid>
      <w:tr w:rsidR="00E366DE" w:rsidTr="00E97B11">
        <w:trPr>
          <w:trHeight w:hRule="exact" w:val="1985"/>
        </w:trPr>
        <w:tc>
          <w:tcPr>
            <w:tcW w:w="9911" w:type="dxa"/>
          </w:tcPr>
          <w:p w:rsidR="00E366DE" w:rsidRDefault="00956661" w:rsidP="00E366DE">
            <w:pPr>
              <w:pStyle w:val="BodyText"/>
              <w:jc w:val="lef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xt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</w:tr>
    </w:tbl>
    <w:p w:rsidR="00E366DE" w:rsidRPr="00FD3416" w:rsidRDefault="00E366DE" w:rsidP="00E366DE">
      <w:pPr>
        <w:pStyle w:val="BodyText"/>
        <w:jc w:val="left"/>
        <w:rPr>
          <w:bCs/>
          <w:sz w:val="22"/>
        </w:rPr>
      </w:pPr>
    </w:p>
    <w:p w:rsidR="004F5966" w:rsidRDefault="00134AA0" w:rsidP="004F5966">
      <w:pPr>
        <w:pStyle w:val="BodyText"/>
        <w:spacing w:line="360" w:lineRule="auto"/>
        <w:jc w:val="left"/>
        <w:rPr>
          <w:bCs/>
          <w:i/>
          <w:iCs/>
          <w:sz w:val="20"/>
        </w:rPr>
      </w:pPr>
      <w:r w:rsidRPr="00994019">
        <w:rPr>
          <w:b/>
          <w:bCs/>
        </w:rPr>
        <w:t>Resolution</w:t>
      </w:r>
      <w:r w:rsidR="00257C2E" w:rsidRPr="00257C2E">
        <w:rPr>
          <w:bCs/>
        </w:rPr>
        <w:t>:</w:t>
      </w:r>
      <w:r>
        <w:rPr>
          <w:bCs/>
        </w:rPr>
        <w:t xml:space="preserve"> </w:t>
      </w:r>
      <w:r>
        <w:rPr>
          <w:bCs/>
          <w:i/>
          <w:iCs/>
          <w:sz w:val="20"/>
        </w:rPr>
        <w:t>what was the outcome</w:t>
      </w:r>
      <w:r w:rsidR="00257C2E">
        <w:rPr>
          <w:bCs/>
          <w:i/>
          <w:iCs/>
          <w:sz w:val="20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11"/>
      </w:tblGrid>
      <w:tr w:rsidR="00E366DE" w:rsidTr="00E97B11">
        <w:trPr>
          <w:trHeight w:hRule="exact" w:val="1985"/>
        </w:trPr>
        <w:tc>
          <w:tcPr>
            <w:tcW w:w="9911" w:type="dxa"/>
          </w:tcPr>
          <w:p w:rsidR="00E366DE" w:rsidRDefault="00EF3473">
            <w:pPr>
              <w:pStyle w:val="BodyText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xt5"/>
            <w:r>
              <w:rPr>
                <w:bCs/>
                <w:iCs/>
              </w:rPr>
              <w:instrText xml:space="preserve"> FORMTEXT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  <w:noProof/>
              </w:rPr>
              <w:t> </w:t>
            </w:r>
            <w:r>
              <w:rPr>
                <w:bCs/>
                <w:iCs/>
              </w:rPr>
              <w:fldChar w:fldCharType="end"/>
            </w:r>
            <w:bookmarkEnd w:id="5"/>
          </w:p>
        </w:tc>
      </w:tr>
    </w:tbl>
    <w:p w:rsidR="00E366DE" w:rsidRPr="00FD3416" w:rsidRDefault="00E366DE">
      <w:pPr>
        <w:pStyle w:val="BodyText"/>
        <w:jc w:val="left"/>
        <w:rPr>
          <w:bCs/>
          <w:iCs/>
          <w:sz w:val="22"/>
        </w:rPr>
      </w:pPr>
    </w:p>
    <w:p w:rsidR="001F3295" w:rsidRPr="001F3295" w:rsidRDefault="001F3295">
      <w:pPr>
        <w:pStyle w:val="BodyText"/>
        <w:jc w:val="left"/>
        <w:rPr>
          <w:bCs/>
          <w:i/>
          <w:iCs/>
          <w:sz w:val="20"/>
        </w:rPr>
      </w:pPr>
      <w:r>
        <w:rPr>
          <w:b/>
          <w:bCs/>
          <w:iCs/>
        </w:rPr>
        <w:t xml:space="preserve">Communication: </w:t>
      </w:r>
      <w:r w:rsidRPr="001F3295">
        <w:rPr>
          <w:bCs/>
          <w:i/>
          <w:iCs/>
          <w:sz w:val="20"/>
        </w:rPr>
        <w:t>how was the outcome communicated</w:t>
      </w:r>
      <w:r>
        <w:rPr>
          <w:bCs/>
          <w:i/>
          <w:iCs/>
          <w:sz w:val="20"/>
        </w:rPr>
        <w:t xml:space="preserve"> to the complainant and any other relevant stakeholders?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11"/>
      </w:tblGrid>
      <w:tr w:rsidR="00E366DE" w:rsidTr="00792CF6">
        <w:trPr>
          <w:trHeight w:val="1984"/>
        </w:trPr>
        <w:tc>
          <w:tcPr>
            <w:tcW w:w="9911" w:type="dxa"/>
          </w:tcPr>
          <w:p w:rsidR="00E366DE" w:rsidRDefault="00EF3473">
            <w:pPr>
              <w:pStyle w:val="BodyText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6" w:name="Text6"/>
            <w:r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  <w:bookmarkEnd w:id="6"/>
          </w:p>
        </w:tc>
      </w:tr>
    </w:tbl>
    <w:p w:rsidR="001F3295" w:rsidRPr="00FD3416" w:rsidRDefault="001F3295">
      <w:pPr>
        <w:pStyle w:val="BodyText"/>
        <w:jc w:val="left"/>
        <w:rPr>
          <w:b/>
          <w:bCs/>
          <w:iCs/>
          <w:sz w:val="22"/>
        </w:rPr>
      </w:pPr>
    </w:p>
    <w:p w:rsidR="00134AA0" w:rsidRDefault="00134AA0">
      <w:pPr>
        <w:pStyle w:val="BodyText"/>
        <w:jc w:val="left"/>
        <w:rPr>
          <w:bCs/>
        </w:rPr>
      </w:pPr>
      <w:r w:rsidRPr="00994019">
        <w:rPr>
          <w:b/>
          <w:bCs/>
          <w:iCs/>
        </w:rPr>
        <w:t>General Comments</w:t>
      </w:r>
      <w:r w:rsidRPr="00257C2E">
        <w:rPr>
          <w:bCs/>
          <w:iCs/>
        </w:rPr>
        <w:t>:</w:t>
      </w:r>
      <w:r>
        <w:rPr>
          <w:bCs/>
          <w:i/>
          <w:iCs/>
        </w:rPr>
        <w:t xml:space="preserve">  </w:t>
      </w:r>
      <w:r>
        <w:rPr>
          <w:bCs/>
          <w:i/>
          <w:iCs/>
          <w:sz w:val="20"/>
        </w:rPr>
        <w:t>points to consider</w:t>
      </w:r>
      <w:r w:rsidR="00994019">
        <w:rPr>
          <w:bCs/>
          <w:i/>
          <w:iCs/>
          <w:sz w:val="20"/>
        </w:rPr>
        <w:t>/action to be taken to avoid</w:t>
      </w:r>
      <w:r>
        <w:rPr>
          <w:bCs/>
          <w:i/>
          <w:iCs/>
          <w:sz w:val="20"/>
        </w:rPr>
        <w:t xml:space="preserve"> recurrence</w:t>
      </w:r>
      <w:r w:rsidR="00994019">
        <w:rPr>
          <w:bCs/>
          <w:i/>
          <w:iCs/>
          <w:sz w:val="20"/>
        </w:rPr>
        <w:t xml:space="preserve"> of this type of complaint</w:t>
      </w:r>
      <w:r w:rsidR="00E60B0B">
        <w:rPr>
          <w:bCs/>
          <w:i/>
          <w:iCs/>
          <w:sz w:val="20"/>
        </w:rPr>
        <w:t>; feedback on the complaints process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11"/>
      </w:tblGrid>
      <w:tr w:rsidR="00E366DE" w:rsidTr="00E97B11">
        <w:trPr>
          <w:trHeight w:hRule="exact" w:val="1985"/>
        </w:trPr>
        <w:tc>
          <w:tcPr>
            <w:tcW w:w="9911" w:type="dxa"/>
          </w:tcPr>
          <w:p w:rsidR="00E366DE" w:rsidRDefault="00EF3473" w:rsidP="003F3324">
            <w:pPr>
              <w:pStyle w:val="BodyText"/>
              <w:tabs>
                <w:tab w:val="left" w:pos="720"/>
                <w:tab w:val="left" w:leader="underscore" w:pos="3960"/>
                <w:tab w:val="left" w:pos="5040"/>
                <w:tab w:val="left" w:leader="underscore" w:pos="972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E366DE" w:rsidRPr="00FD3416" w:rsidRDefault="00E366DE" w:rsidP="003F3324">
      <w:pPr>
        <w:pStyle w:val="BodyText"/>
        <w:tabs>
          <w:tab w:val="left" w:pos="720"/>
          <w:tab w:val="left" w:leader="underscore" w:pos="3960"/>
          <w:tab w:val="left" w:pos="5040"/>
          <w:tab w:val="left" w:leader="underscore" w:pos="9720"/>
        </w:tabs>
        <w:jc w:val="left"/>
        <w:rPr>
          <w:rFonts w:ascii="Arial" w:hAnsi="Arial" w:cs="Arial"/>
          <w:sz w:val="22"/>
        </w:rPr>
      </w:pPr>
    </w:p>
    <w:p w:rsidR="003F3324" w:rsidRPr="003F3324" w:rsidRDefault="003F3324" w:rsidP="003F3324">
      <w:pPr>
        <w:pStyle w:val="BodyText"/>
        <w:tabs>
          <w:tab w:val="left" w:pos="720"/>
          <w:tab w:val="left" w:leader="underscore" w:pos="3960"/>
          <w:tab w:val="left" w:pos="5040"/>
          <w:tab w:val="left" w:leader="underscore" w:pos="972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Complaint included on Continuous Improvemen</w:t>
      </w:r>
      <w:r w:rsidR="00FD3416">
        <w:rPr>
          <w:rFonts w:ascii="Arial" w:hAnsi="Arial" w:cs="Arial"/>
        </w:rPr>
        <w:t xml:space="preserve">t Plan? Yes/No Complaint number </w:t>
      </w:r>
      <w:r w:rsidR="00956661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bookmarkStart w:id="8" w:name="Text8"/>
      <w:r w:rsidR="00956661">
        <w:rPr>
          <w:rFonts w:ascii="Arial" w:hAnsi="Arial" w:cs="Arial"/>
          <w:u w:val="single"/>
        </w:rPr>
        <w:instrText xml:space="preserve"> FORMTEXT </w:instrText>
      </w:r>
      <w:r w:rsidR="00956661">
        <w:rPr>
          <w:rFonts w:ascii="Arial" w:hAnsi="Arial" w:cs="Arial"/>
          <w:u w:val="single"/>
        </w:rPr>
      </w:r>
      <w:r w:rsidR="00956661">
        <w:rPr>
          <w:rFonts w:ascii="Arial" w:hAnsi="Arial" w:cs="Arial"/>
          <w:u w:val="single"/>
        </w:rPr>
        <w:fldChar w:fldCharType="separate"/>
      </w:r>
      <w:r w:rsidR="00956661">
        <w:rPr>
          <w:rFonts w:ascii="Arial" w:hAnsi="Arial" w:cs="Arial"/>
          <w:noProof/>
          <w:u w:val="single"/>
        </w:rPr>
        <w:t> </w:t>
      </w:r>
      <w:r w:rsidR="00956661">
        <w:rPr>
          <w:rFonts w:ascii="Arial" w:hAnsi="Arial" w:cs="Arial"/>
          <w:noProof/>
          <w:u w:val="single"/>
        </w:rPr>
        <w:t> </w:t>
      </w:r>
      <w:r w:rsidR="00956661">
        <w:rPr>
          <w:rFonts w:ascii="Arial" w:hAnsi="Arial" w:cs="Arial"/>
          <w:noProof/>
          <w:u w:val="single"/>
        </w:rPr>
        <w:t> </w:t>
      </w:r>
      <w:r w:rsidR="00956661">
        <w:rPr>
          <w:rFonts w:ascii="Arial" w:hAnsi="Arial" w:cs="Arial"/>
          <w:noProof/>
          <w:u w:val="single"/>
        </w:rPr>
        <w:t> </w:t>
      </w:r>
      <w:r w:rsidR="00956661">
        <w:rPr>
          <w:rFonts w:ascii="Arial" w:hAnsi="Arial" w:cs="Arial"/>
          <w:noProof/>
          <w:u w:val="single"/>
        </w:rPr>
        <w:t> </w:t>
      </w:r>
      <w:r w:rsidR="00956661">
        <w:rPr>
          <w:rFonts w:ascii="Arial" w:hAnsi="Arial" w:cs="Arial"/>
          <w:u w:val="single"/>
        </w:rPr>
        <w:fldChar w:fldCharType="end"/>
      </w:r>
      <w:bookmarkEnd w:id="8"/>
    </w:p>
    <w:p w:rsidR="003F3324" w:rsidRPr="00FD3416" w:rsidRDefault="003F3324" w:rsidP="004F5966">
      <w:pPr>
        <w:pStyle w:val="BodyText"/>
        <w:tabs>
          <w:tab w:val="left" w:pos="720"/>
          <w:tab w:val="left" w:leader="underscore" w:pos="3960"/>
          <w:tab w:val="left" w:pos="5040"/>
          <w:tab w:val="left" w:leader="underscore" w:pos="9720"/>
        </w:tabs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854"/>
        <w:gridCol w:w="1390"/>
        <w:gridCol w:w="3566"/>
      </w:tblGrid>
      <w:tr w:rsidR="00E366DE" w:rsidTr="00792CF6">
        <w:tc>
          <w:tcPr>
            <w:tcW w:w="1101" w:type="dxa"/>
          </w:tcPr>
          <w:p w:rsidR="00E366DE" w:rsidRDefault="00E366DE" w:rsidP="00E366DE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854" w:type="dxa"/>
          </w:tcPr>
          <w:p w:rsidR="00E366DE" w:rsidRPr="00E366DE" w:rsidRDefault="00E366DE" w:rsidP="00E366DE">
            <w:pPr>
              <w:pStyle w:val="BodyTex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0" w:type="dxa"/>
          </w:tcPr>
          <w:p w:rsidR="00E366DE" w:rsidRDefault="00E366DE" w:rsidP="00E366DE">
            <w:pPr>
              <w:pStyle w:val="BodyText"/>
              <w:spacing w:line="360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3566" w:type="dxa"/>
          </w:tcPr>
          <w:p w:rsidR="00E366DE" w:rsidRPr="00E366DE" w:rsidRDefault="00E366DE" w:rsidP="00E366DE">
            <w:pPr>
              <w:pStyle w:val="BodyText"/>
              <w:spacing w:line="360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3F3324" w:rsidRPr="00FD3416" w:rsidRDefault="003F3324" w:rsidP="00E366DE">
      <w:pPr>
        <w:pStyle w:val="BodyText"/>
        <w:tabs>
          <w:tab w:val="left" w:pos="720"/>
          <w:tab w:val="left" w:leader="underscore" w:pos="3960"/>
          <w:tab w:val="left" w:pos="5040"/>
          <w:tab w:val="left" w:leader="underscore" w:pos="9720"/>
        </w:tabs>
        <w:jc w:val="left"/>
        <w:rPr>
          <w:rFonts w:ascii="Arial" w:hAnsi="Arial" w:cs="Arial"/>
          <w:sz w:val="18"/>
        </w:rPr>
      </w:pPr>
    </w:p>
    <w:sectPr w:rsidR="003F3324" w:rsidRPr="00FD3416" w:rsidSect="00FD34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77" w:right="107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AC" w:rsidRDefault="00560BAC" w:rsidP="00A9231D">
      <w:pPr>
        <w:pStyle w:val="Header"/>
      </w:pPr>
      <w:r>
        <w:separator/>
      </w:r>
    </w:p>
  </w:endnote>
  <w:endnote w:type="continuationSeparator" w:id="0">
    <w:p w:rsidR="00560BAC" w:rsidRDefault="00560BAC" w:rsidP="00A9231D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FB" w:rsidRDefault="00950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73" w:rsidRPr="00CD70A6" w:rsidRDefault="00EF3473" w:rsidP="00FD3416">
    <w:pPr>
      <w:pStyle w:val="Footer"/>
      <w:tabs>
        <w:tab w:val="clear" w:pos="4153"/>
        <w:tab w:val="clear" w:pos="8306"/>
        <w:tab w:val="right" w:pos="9639"/>
      </w:tabs>
      <w:rPr>
        <w:sz w:val="16"/>
      </w:rPr>
    </w:pPr>
    <w:r w:rsidRPr="002F40D3">
      <w:rPr>
        <w:sz w:val="16"/>
      </w:rPr>
      <w:fldChar w:fldCharType="begin"/>
    </w:r>
    <w:r w:rsidRPr="002F40D3">
      <w:rPr>
        <w:sz w:val="16"/>
      </w:rPr>
      <w:instrText xml:space="preserve"> FILENAME \p </w:instrText>
    </w:r>
    <w:r w:rsidRPr="002F40D3">
      <w:rPr>
        <w:sz w:val="16"/>
      </w:rPr>
      <w:fldChar w:fldCharType="separate"/>
    </w:r>
    <w:r>
      <w:rPr>
        <w:noProof/>
        <w:sz w:val="16"/>
      </w:rPr>
      <w:t>N:\P&amp;Ps\Forms and Templates\Governance\Form - Complaint.docx</w:t>
    </w:r>
    <w:r w:rsidRPr="002F40D3">
      <w:rPr>
        <w:sz w:val="16"/>
      </w:rPr>
      <w:fldChar w:fldCharType="end"/>
    </w:r>
    <w:r w:rsidR="00950EFB">
      <w:rPr>
        <w:sz w:val="16"/>
      </w:rPr>
      <w:t xml:space="preserve"> </w:t>
    </w:r>
    <w:r w:rsidR="00950EFB">
      <w:rPr>
        <w:sz w:val="16"/>
      </w:rPr>
      <w:tab/>
      <w:t>V</w:t>
    </w:r>
    <w:r>
      <w:rPr>
        <w:sz w:val="16"/>
      </w:rPr>
      <w:t xml:space="preserve">ersion </w:t>
    </w:r>
    <w:r w:rsidR="00950EFB">
      <w:rPr>
        <w:sz w:val="16"/>
      </w:rPr>
      <w:t>2.1 -</w:t>
    </w:r>
    <w:r>
      <w:rPr>
        <w:sz w:val="16"/>
      </w:rPr>
      <w:t xml:space="preserve"> September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FB" w:rsidRDefault="00950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AC" w:rsidRDefault="00560BAC" w:rsidP="00A9231D">
      <w:pPr>
        <w:pStyle w:val="Header"/>
      </w:pPr>
      <w:r>
        <w:separator/>
      </w:r>
    </w:p>
  </w:footnote>
  <w:footnote w:type="continuationSeparator" w:id="0">
    <w:p w:rsidR="00560BAC" w:rsidRDefault="00560BAC" w:rsidP="00A9231D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FB" w:rsidRDefault="00950E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FB" w:rsidRDefault="00950E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FB" w:rsidRDefault="00950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0BD3"/>
    <w:multiLevelType w:val="hybridMultilevel"/>
    <w:tmpl w:val="99D65060"/>
    <w:lvl w:ilvl="0" w:tplc="4A4839E6">
      <w:start w:val="1"/>
      <w:numFmt w:val="bullet"/>
      <w:lvlText w:val="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775A"/>
    <w:multiLevelType w:val="hybridMultilevel"/>
    <w:tmpl w:val="0DFAB498"/>
    <w:lvl w:ilvl="0" w:tplc="4A4839E6">
      <w:start w:val="1"/>
      <w:numFmt w:val="bullet"/>
      <w:lvlText w:val="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07C1F"/>
    <w:multiLevelType w:val="hybridMultilevel"/>
    <w:tmpl w:val="0E80A58C"/>
    <w:lvl w:ilvl="0" w:tplc="4A4839E6">
      <w:start w:val="1"/>
      <w:numFmt w:val="bullet"/>
      <w:lvlText w:val="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431E9"/>
    <w:multiLevelType w:val="hybridMultilevel"/>
    <w:tmpl w:val="0DFAB498"/>
    <w:lvl w:ilvl="0" w:tplc="4A4839E6">
      <w:start w:val="1"/>
      <w:numFmt w:val="bullet"/>
      <w:lvlText w:val="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80DA4"/>
    <w:multiLevelType w:val="hybridMultilevel"/>
    <w:tmpl w:val="99D65060"/>
    <w:lvl w:ilvl="0" w:tplc="4A4839E6">
      <w:start w:val="1"/>
      <w:numFmt w:val="bullet"/>
      <w:lvlText w:val="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E3489"/>
    <w:multiLevelType w:val="hybridMultilevel"/>
    <w:tmpl w:val="99D65060"/>
    <w:lvl w:ilvl="0" w:tplc="4A4839E6">
      <w:start w:val="1"/>
      <w:numFmt w:val="bullet"/>
      <w:lvlText w:val="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19"/>
    <w:rsid w:val="00066BFD"/>
    <w:rsid w:val="0009534E"/>
    <w:rsid w:val="000C0F9E"/>
    <w:rsid w:val="000C4EDE"/>
    <w:rsid w:val="000F5827"/>
    <w:rsid w:val="001032DD"/>
    <w:rsid w:val="00114D5D"/>
    <w:rsid w:val="00134AA0"/>
    <w:rsid w:val="001A449A"/>
    <w:rsid w:val="001F3295"/>
    <w:rsid w:val="001F47E5"/>
    <w:rsid w:val="00257C2E"/>
    <w:rsid w:val="002F40D3"/>
    <w:rsid w:val="00313E2A"/>
    <w:rsid w:val="003553DF"/>
    <w:rsid w:val="00376FD3"/>
    <w:rsid w:val="003818EE"/>
    <w:rsid w:val="003F3324"/>
    <w:rsid w:val="004033B7"/>
    <w:rsid w:val="00465563"/>
    <w:rsid w:val="004F5966"/>
    <w:rsid w:val="00560BAC"/>
    <w:rsid w:val="005D1C65"/>
    <w:rsid w:val="005E26C5"/>
    <w:rsid w:val="006056DC"/>
    <w:rsid w:val="0066529F"/>
    <w:rsid w:val="006B36FB"/>
    <w:rsid w:val="006D06A1"/>
    <w:rsid w:val="00711E29"/>
    <w:rsid w:val="0079172E"/>
    <w:rsid w:val="00792CF6"/>
    <w:rsid w:val="007D60B2"/>
    <w:rsid w:val="00882719"/>
    <w:rsid w:val="008937D6"/>
    <w:rsid w:val="008F2C93"/>
    <w:rsid w:val="00903408"/>
    <w:rsid w:val="00950EFB"/>
    <w:rsid w:val="00956661"/>
    <w:rsid w:val="00994019"/>
    <w:rsid w:val="009C1CFD"/>
    <w:rsid w:val="009E5762"/>
    <w:rsid w:val="00A20F67"/>
    <w:rsid w:val="00A74573"/>
    <w:rsid w:val="00A87883"/>
    <w:rsid w:val="00A9231D"/>
    <w:rsid w:val="00AA200C"/>
    <w:rsid w:val="00B00AF8"/>
    <w:rsid w:val="00B664CF"/>
    <w:rsid w:val="00B67253"/>
    <w:rsid w:val="00B832C5"/>
    <w:rsid w:val="00BE38F3"/>
    <w:rsid w:val="00C45ABC"/>
    <w:rsid w:val="00C9779E"/>
    <w:rsid w:val="00CB10AA"/>
    <w:rsid w:val="00CD5B7C"/>
    <w:rsid w:val="00CD70A6"/>
    <w:rsid w:val="00D43DFC"/>
    <w:rsid w:val="00E366DE"/>
    <w:rsid w:val="00E60B0B"/>
    <w:rsid w:val="00E97B11"/>
    <w:rsid w:val="00ED5D12"/>
    <w:rsid w:val="00EF3473"/>
    <w:rsid w:val="00F902D0"/>
    <w:rsid w:val="00FA7472"/>
    <w:rsid w:val="00FC5092"/>
    <w:rsid w:val="00FD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6C6326-C61F-47C3-AF8C-BCA16CDF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lang w:val="en-US"/>
    </w:rPr>
  </w:style>
  <w:style w:type="paragraph" w:styleId="BodyText">
    <w:name w:val="Body Text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  <w:lang w:val="en-GB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/>
      <w:bCs/>
      <w:sz w:val="28"/>
      <w:szCs w:val="20"/>
      <w:lang w:val="en-GB"/>
    </w:rPr>
  </w:style>
  <w:style w:type="paragraph" w:styleId="Footer">
    <w:name w:val="footer"/>
    <w:basedOn w:val="Normal"/>
    <w:rsid w:val="00114D5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B3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A6B2A09A</Template>
  <TotalTime>23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 RIVERS NEIGHBOURHOOD CENTRE</vt:lpstr>
    </vt:vector>
  </TitlesOfParts>
  <Company>Pine Rivers Neighbourhood Centre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 RIVERS NEIGHBOURHOOD CENTRE</dc:title>
  <dc:creator>vol</dc:creator>
  <cp:lastModifiedBy>Casey Locke</cp:lastModifiedBy>
  <cp:revision>8</cp:revision>
  <cp:lastPrinted>2015-06-04T01:30:00Z</cp:lastPrinted>
  <dcterms:created xsi:type="dcterms:W3CDTF">2020-09-18T00:51:00Z</dcterms:created>
  <dcterms:modified xsi:type="dcterms:W3CDTF">2020-09-18T01:26:00Z</dcterms:modified>
</cp:coreProperties>
</file>